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E8" w:rsidRPr="00643208" w:rsidRDefault="00B02EE8" w:rsidP="00CF3F1B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643208">
        <w:rPr>
          <w:b/>
          <w:bCs/>
          <w:color w:val="000080"/>
          <w:sz w:val="26"/>
          <w:szCs w:val="26"/>
        </w:rPr>
        <w:t>Учреждение образования «</w:t>
      </w:r>
      <w:proofErr w:type="spellStart"/>
      <w:r w:rsidRPr="00643208">
        <w:rPr>
          <w:b/>
          <w:bCs/>
          <w:color w:val="000080"/>
          <w:sz w:val="26"/>
          <w:szCs w:val="26"/>
        </w:rPr>
        <w:t>Солигорский</w:t>
      </w:r>
      <w:proofErr w:type="spellEnd"/>
      <w:r w:rsidRPr="00643208">
        <w:rPr>
          <w:b/>
          <w:bCs/>
          <w:color w:val="000080"/>
          <w:sz w:val="26"/>
          <w:szCs w:val="26"/>
        </w:rPr>
        <w:t xml:space="preserve"> государственный колледж»</w:t>
      </w:r>
    </w:p>
    <w:p w:rsidR="00643208" w:rsidRPr="00643208" w:rsidRDefault="00643208" w:rsidP="00643208">
      <w:pPr>
        <w:jc w:val="center"/>
        <w:rPr>
          <w:b/>
          <w:bCs/>
          <w:color w:val="00008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ОБЪЯВЛЯЕТ ПРИЕМ УЧАЩИХСЯ В 202</w:t>
      </w:r>
      <w:r w:rsidR="008B4C60">
        <w:rPr>
          <w:b/>
          <w:bCs/>
          <w:color w:val="000080"/>
          <w:sz w:val="26"/>
          <w:szCs w:val="26"/>
        </w:rPr>
        <w:t>4</w:t>
      </w:r>
      <w:r w:rsidRPr="00643208">
        <w:rPr>
          <w:b/>
          <w:bCs/>
          <w:color w:val="000080"/>
          <w:sz w:val="26"/>
          <w:szCs w:val="26"/>
        </w:rPr>
        <w:t xml:space="preserve"> ГОДУ</w:t>
      </w:r>
    </w:p>
    <w:p w:rsidR="00643208" w:rsidRPr="00643208" w:rsidRDefault="00643208" w:rsidP="00643208">
      <w:pPr>
        <w:jc w:val="center"/>
        <w:rPr>
          <w:b/>
          <w:bCs/>
          <w:color w:val="00008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  <w:u w:val="single"/>
        </w:rPr>
        <w:t>после 9 классов</w:t>
      </w:r>
      <w:r w:rsidRPr="00643208">
        <w:rPr>
          <w:b/>
          <w:bCs/>
          <w:color w:val="000080"/>
          <w:sz w:val="26"/>
          <w:szCs w:val="26"/>
        </w:rPr>
        <w:t xml:space="preserve"> (на основе общего базового образования)</w:t>
      </w:r>
    </w:p>
    <w:p w:rsidR="004A00E7" w:rsidRDefault="004A00E7" w:rsidP="004A00E7">
      <w:pPr>
        <w:jc w:val="center"/>
        <w:rPr>
          <w:b/>
          <w:bCs/>
          <w:color w:val="000000"/>
          <w:sz w:val="26"/>
          <w:szCs w:val="26"/>
        </w:rPr>
      </w:pPr>
      <w:r w:rsidRPr="004A00E7">
        <w:rPr>
          <w:b/>
          <w:bCs/>
          <w:color w:val="000000"/>
        </w:rPr>
        <w:t>для получения профессионально-технического образования</w:t>
      </w:r>
    </w:p>
    <w:p w:rsidR="004A00E7" w:rsidRPr="00643208" w:rsidRDefault="004A00E7" w:rsidP="004A00E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Pr="00643208">
        <w:rPr>
          <w:b/>
          <w:bCs/>
          <w:color w:val="000000"/>
          <w:sz w:val="26"/>
          <w:szCs w:val="26"/>
        </w:rPr>
        <w:t>о следующим професс</w:t>
      </w:r>
      <w:r w:rsidRPr="004A00E7">
        <w:rPr>
          <w:b/>
          <w:bCs/>
          <w:color w:val="000000"/>
          <w:sz w:val="26"/>
          <w:szCs w:val="26"/>
        </w:rPr>
        <w:t xml:space="preserve">иям </w:t>
      </w:r>
    </w:p>
    <w:p w:rsidR="00643208" w:rsidRPr="00642646" w:rsidRDefault="00643208" w:rsidP="00643208">
      <w:pPr>
        <w:jc w:val="center"/>
        <w:rPr>
          <w:b/>
          <w:bCs/>
          <w:color w:val="000000"/>
          <w:sz w:val="10"/>
          <w:szCs w:val="6"/>
        </w:rPr>
      </w:pPr>
    </w:p>
    <w:tbl>
      <w:tblPr>
        <w:tblStyle w:val="a6"/>
        <w:tblW w:w="10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71"/>
        <w:gridCol w:w="1276"/>
        <w:gridCol w:w="1417"/>
      </w:tblGrid>
      <w:tr w:rsidR="008B4C60" w:rsidRPr="00642646" w:rsidTr="008B4C60">
        <w:tc>
          <w:tcPr>
            <w:tcW w:w="7371" w:type="dxa"/>
          </w:tcPr>
          <w:p w:rsidR="008B4C60" w:rsidRPr="00642646" w:rsidRDefault="008B4C60" w:rsidP="008B4C60">
            <w:pPr>
              <w:jc w:val="center"/>
              <w:rPr>
                <w:sz w:val="32"/>
                <w:szCs w:val="26"/>
              </w:rPr>
            </w:pPr>
            <w:r w:rsidRPr="00642646">
              <w:rPr>
                <w:sz w:val="32"/>
                <w:szCs w:val="26"/>
              </w:rPr>
              <w:t xml:space="preserve">Квалификации </w:t>
            </w:r>
          </w:p>
          <w:p w:rsidR="008B4C60" w:rsidRDefault="008B4C60" w:rsidP="008B4C60">
            <w:pPr>
              <w:jc w:val="center"/>
              <w:rPr>
                <w:i/>
                <w:color w:val="000000"/>
                <w:szCs w:val="26"/>
                <w:u w:val="single"/>
                <w:lang w:eastAsia="en-US"/>
              </w:rPr>
            </w:pPr>
            <w:r w:rsidRPr="00642646">
              <w:rPr>
                <w:i/>
                <w:color w:val="000000"/>
                <w:szCs w:val="26"/>
                <w:u w:val="single"/>
                <w:lang w:eastAsia="en-US"/>
              </w:rPr>
              <w:t xml:space="preserve">Вступительные испытания </w:t>
            </w:r>
            <w:r>
              <w:rPr>
                <w:i/>
                <w:color w:val="000000"/>
                <w:szCs w:val="26"/>
                <w:u w:val="single"/>
                <w:lang w:eastAsia="en-US"/>
              </w:rPr>
              <w:t>–</w:t>
            </w:r>
          </w:p>
          <w:p w:rsidR="008B4C60" w:rsidRDefault="008B4C60" w:rsidP="008B4C60">
            <w:pPr>
              <w:jc w:val="center"/>
              <w:rPr>
                <w:b/>
                <w:i/>
                <w:color w:val="000000"/>
                <w:szCs w:val="26"/>
                <w:u w:val="single"/>
                <w:lang w:eastAsia="en-US"/>
              </w:rPr>
            </w:pPr>
            <w:r w:rsidRPr="00642646">
              <w:rPr>
                <w:b/>
                <w:i/>
                <w:color w:val="000000"/>
                <w:szCs w:val="26"/>
                <w:u w:val="single"/>
                <w:lang w:eastAsia="en-US"/>
              </w:rPr>
              <w:t>Конкурс среднего балла аттестата за 9 классов</w:t>
            </w:r>
          </w:p>
          <w:p w:rsidR="00534A37" w:rsidRPr="00534A37" w:rsidRDefault="00534A37" w:rsidP="008B4C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</w:tcPr>
          <w:p w:rsidR="008B4C60" w:rsidRPr="00642646" w:rsidRDefault="008B4C60" w:rsidP="008B4C60">
            <w:pPr>
              <w:jc w:val="center"/>
              <w:rPr>
                <w:szCs w:val="26"/>
              </w:rPr>
            </w:pPr>
            <w:r w:rsidRPr="00642646">
              <w:rPr>
                <w:sz w:val="32"/>
                <w:szCs w:val="26"/>
              </w:rPr>
              <w:t>Пол</w:t>
            </w:r>
          </w:p>
        </w:tc>
        <w:tc>
          <w:tcPr>
            <w:tcW w:w="1417" w:type="dxa"/>
          </w:tcPr>
          <w:p w:rsidR="008B4C60" w:rsidRPr="00642646" w:rsidRDefault="008B4C60" w:rsidP="008B4C60">
            <w:pPr>
              <w:jc w:val="center"/>
              <w:rPr>
                <w:sz w:val="32"/>
                <w:szCs w:val="26"/>
              </w:rPr>
            </w:pPr>
            <w:r w:rsidRPr="00642646">
              <w:rPr>
                <w:szCs w:val="26"/>
              </w:rPr>
              <w:t>Сроки обучения</w:t>
            </w:r>
          </w:p>
        </w:tc>
      </w:tr>
      <w:tr w:rsidR="008B4C60" w:rsidRPr="00642646" w:rsidTr="008B4C60">
        <w:tc>
          <w:tcPr>
            <w:tcW w:w="7371" w:type="dxa"/>
          </w:tcPr>
          <w:p w:rsidR="008B4C60" w:rsidRDefault="008B4C60" w:rsidP="00534A37">
            <w:r w:rsidRPr="00534A37">
              <w:t>Электрослесарь (слесарь) дежурный и по ремонту оборудования 4 разряда</w:t>
            </w:r>
          </w:p>
          <w:p w:rsidR="00534A37" w:rsidRPr="00534A37" w:rsidRDefault="00534A37" w:rsidP="00534A37"/>
          <w:p w:rsidR="008B4C60" w:rsidRPr="00534A37" w:rsidRDefault="008B4C60" w:rsidP="00534A37">
            <w:proofErr w:type="spellStart"/>
            <w:r w:rsidRPr="00534A37">
              <w:t>Электрогазосварщик</w:t>
            </w:r>
            <w:proofErr w:type="spellEnd"/>
            <w:r w:rsidRPr="00534A37">
              <w:t xml:space="preserve"> 4 разряда</w:t>
            </w:r>
          </w:p>
          <w:p w:rsidR="008B4C60" w:rsidRPr="00534A37" w:rsidRDefault="008B4C60" w:rsidP="00534A37"/>
          <w:p w:rsidR="008B4C60" w:rsidRDefault="008B4C60" w:rsidP="00534A37">
            <w:r w:rsidRPr="00534A37">
              <w:t>Слесарь-ремонтник 4 разряда</w:t>
            </w:r>
          </w:p>
          <w:p w:rsidR="00534A37" w:rsidRPr="00534A37" w:rsidRDefault="00534A37" w:rsidP="00534A37"/>
          <w:p w:rsidR="008B4C60" w:rsidRPr="00534A37" w:rsidRDefault="008B4C60" w:rsidP="00534A37">
            <w:r w:rsidRPr="00534A37">
              <w:t>Электромонтер по ремонту и обслуживанию электрооборудования 4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Слесарь по обслуживанию и ремонту газоиспользующего оборудования 4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Монтажник санитарно-технических систем и оборудования 4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Токарь 4 разряда</w:t>
            </w:r>
          </w:p>
          <w:p w:rsidR="008B4C60" w:rsidRPr="00534A37" w:rsidRDefault="008B4C60" w:rsidP="00534A37"/>
          <w:p w:rsidR="008B4C60" w:rsidRDefault="008B4C60" w:rsidP="00534A37">
            <w:r w:rsidRPr="00534A37">
              <w:t>Фрезеровщик 4 разряда</w:t>
            </w:r>
          </w:p>
          <w:p w:rsidR="00534A37" w:rsidRPr="00534A37" w:rsidRDefault="00534A37" w:rsidP="00534A37"/>
          <w:p w:rsidR="008B4C60" w:rsidRPr="00534A37" w:rsidRDefault="008B4C60" w:rsidP="00534A37">
            <w:r w:rsidRPr="00534A37">
              <w:t>Каменщик 4 разряда</w:t>
            </w:r>
          </w:p>
          <w:p w:rsidR="008B4C60" w:rsidRPr="00534A37" w:rsidRDefault="008B4C60" w:rsidP="00534A37"/>
          <w:p w:rsidR="008B4C60" w:rsidRDefault="008B4C60" w:rsidP="00534A37">
            <w:r w:rsidRPr="00534A37">
              <w:t>Монтажник строительных конструкций 3 разряда</w:t>
            </w:r>
          </w:p>
          <w:p w:rsidR="00534A37" w:rsidRPr="00534A37" w:rsidRDefault="00534A37" w:rsidP="00534A37"/>
          <w:p w:rsidR="008B4C60" w:rsidRPr="00534A37" w:rsidRDefault="008B4C60" w:rsidP="00534A37">
            <w:r w:rsidRPr="00534A37">
              <w:t>Штукатур 4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Арматурщик 3 разряда</w:t>
            </w:r>
          </w:p>
        </w:tc>
        <w:tc>
          <w:tcPr>
            <w:tcW w:w="1276" w:type="dxa"/>
          </w:tcPr>
          <w:p w:rsidR="00534A37" w:rsidRDefault="00534A37" w:rsidP="00534A37">
            <w:pPr>
              <w:jc w:val="center"/>
            </w:pPr>
          </w:p>
          <w:p w:rsidR="008B4C60" w:rsidRPr="00534A37" w:rsidRDefault="008B4C60" w:rsidP="00534A37">
            <w:pPr>
              <w:jc w:val="center"/>
            </w:pPr>
            <w:r w:rsidRPr="00534A37">
              <w:t>Юноши</w:t>
            </w:r>
          </w:p>
        </w:tc>
        <w:tc>
          <w:tcPr>
            <w:tcW w:w="1417" w:type="dxa"/>
          </w:tcPr>
          <w:p w:rsidR="00534A37" w:rsidRDefault="00534A37" w:rsidP="00534A37">
            <w:pPr>
              <w:jc w:val="center"/>
            </w:pPr>
          </w:p>
          <w:p w:rsidR="008B4C60" w:rsidRPr="00534A37" w:rsidRDefault="008B4C60" w:rsidP="00534A37">
            <w:pPr>
              <w:jc w:val="center"/>
            </w:pPr>
            <w:r w:rsidRPr="00534A37">
              <w:t>3 года</w:t>
            </w:r>
          </w:p>
        </w:tc>
      </w:tr>
      <w:tr w:rsidR="008B4C60" w:rsidRPr="00642646" w:rsidTr="008B4C60">
        <w:tc>
          <w:tcPr>
            <w:tcW w:w="7371" w:type="dxa"/>
          </w:tcPr>
          <w:p w:rsidR="008B4C60" w:rsidRPr="00534A37" w:rsidRDefault="008B4C60" w:rsidP="00534A37">
            <w:r w:rsidRPr="00534A37">
              <w:t>Облицовщик-плиточник3 разряда</w:t>
            </w:r>
          </w:p>
          <w:p w:rsidR="008B4C60" w:rsidRPr="00534A37" w:rsidRDefault="008B4C60" w:rsidP="00534A37"/>
          <w:p w:rsidR="008B4C60" w:rsidRPr="00534A37" w:rsidRDefault="008B4C60" w:rsidP="00534A37">
            <w:r w:rsidRPr="00534A37">
              <w:t>Маляр 3 разряда</w:t>
            </w:r>
          </w:p>
          <w:p w:rsidR="00534A37" w:rsidRDefault="00534A37" w:rsidP="00534A37"/>
          <w:p w:rsidR="008B4C60" w:rsidRPr="00534A37" w:rsidRDefault="008B4C60" w:rsidP="00534A37">
            <w:r w:rsidRPr="00534A37">
              <w:t>Плотник-бетонщик 3 разряда</w:t>
            </w:r>
          </w:p>
        </w:tc>
        <w:tc>
          <w:tcPr>
            <w:tcW w:w="1276" w:type="dxa"/>
          </w:tcPr>
          <w:p w:rsidR="008B4C60" w:rsidRPr="00534A37" w:rsidRDefault="008B4C60" w:rsidP="00534A37">
            <w:pPr>
              <w:jc w:val="center"/>
            </w:pPr>
            <w:r w:rsidRPr="00534A37">
              <w:t>Юноши/ девушки</w:t>
            </w:r>
          </w:p>
        </w:tc>
        <w:tc>
          <w:tcPr>
            <w:tcW w:w="1417" w:type="dxa"/>
          </w:tcPr>
          <w:p w:rsidR="008B4C60" w:rsidRPr="00534A37" w:rsidRDefault="008B4C60" w:rsidP="00534A37">
            <w:pPr>
              <w:jc w:val="center"/>
            </w:pPr>
            <w:r w:rsidRPr="00534A37">
              <w:t>3 года</w:t>
            </w:r>
          </w:p>
        </w:tc>
      </w:tr>
    </w:tbl>
    <w:p w:rsidR="00643208" w:rsidRPr="00642646" w:rsidRDefault="00643208" w:rsidP="00643208">
      <w:pPr>
        <w:jc w:val="center"/>
        <w:rPr>
          <w:rStyle w:val="af"/>
          <w:color w:val="000000"/>
          <w:sz w:val="8"/>
          <w:szCs w:val="4"/>
          <w:u w:val="single"/>
        </w:rPr>
      </w:pPr>
    </w:p>
    <w:p w:rsidR="004A00E7" w:rsidRPr="00534A37" w:rsidRDefault="004A00E7" w:rsidP="00164738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34A37">
        <w:rPr>
          <w:b/>
          <w:bCs/>
          <w:i/>
          <w:iCs/>
          <w:color w:val="000000"/>
          <w:sz w:val="28"/>
          <w:szCs w:val="28"/>
        </w:rPr>
        <w:t>Лица, поступающие в учреждение образования для получения профессионально-технического образования, подают в приемную комиссию следующие документы: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заявление на имя руководителя учреждения образования по установленной форме;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оригиналы документа об образовании и приложения к нему;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lastRenderedPageBreak/>
        <w:t>- медицинскую справку о состоянии здоровья по форме, установленной Министерством здравоохранения, прививки;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 xml:space="preserve">- документы, подтверждающие право </w:t>
      </w:r>
      <w:proofErr w:type="gramStart"/>
      <w:r w:rsidRPr="00534A37">
        <w:rPr>
          <w:color w:val="000000"/>
        </w:rPr>
        <w:t>поступающего</w:t>
      </w:r>
      <w:proofErr w:type="gramEnd"/>
      <w:r w:rsidRPr="00534A37">
        <w:rPr>
          <w:color w:val="000000"/>
        </w:rPr>
        <w:t xml:space="preserve"> на льготы при приеме на обучение;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- 6 фотографий размером 3 x 4 см. (из Правил приема п.7)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b/>
          <w:bCs/>
          <w:color w:val="000000"/>
        </w:rPr>
        <w:t xml:space="preserve">Кроме этого могут быть </w:t>
      </w:r>
      <w:proofErr w:type="gramStart"/>
      <w:r w:rsidRPr="00534A37">
        <w:rPr>
          <w:b/>
          <w:bCs/>
          <w:color w:val="000000"/>
        </w:rPr>
        <w:t>предоставлены</w:t>
      </w:r>
      <w:proofErr w:type="gramEnd"/>
      <w:r w:rsidRPr="00534A37">
        <w:rPr>
          <w:color w:val="000000"/>
        </w:rPr>
        <w:t>: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  <w:r w:rsidRPr="00534A37">
        <w:rPr>
          <w:color w:val="000000"/>
        </w:rPr>
        <w:t>- другие документы (на основании п.7,8,9 Правил приема: копии паспорта, справка о составе семьи)</w:t>
      </w:r>
    </w:p>
    <w:p w:rsidR="004A00E7" w:rsidRPr="00534A37" w:rsidRDefault="004A00E7" w:rsidP="00164738">
      <w:pPr>
        <w:ind w:hanging="142"/>
        <w:jc w:val="both"/>
        <w:rPr>
          <w:color w:val="000000"/>
        </w:rPr>
      </w:pP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4A37">
        <w:rPr>
          <w:rStyle w:val="af0"/>
          <w:b/>
          <w:bCs/>
          <w:color w:val="000000"/>
          <w:sz w:val="28"/>
          <w:szCs w:val="28"/>
        </w:rPr>
        <w:t>Все поступившие в колледж обеспечиваются койко-местом в общежитии.</w:t>
      </w: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4A37">
        <w:rPr>
          <w:rStyle w:val="af0"/>
          <w:b/>
          <w:bCs/>
          <w:color w:val="000000"/>
          <w:sz w:val="28"/>
          <w:szCs w:val="28"/>
        </w:rPr>
        <w:t>Учащимся, обучающимся в колледже на основе общего базового с получением общего среднего образования, предоставляется одноразовое бесплатное питание.</w:t>
      </w: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both"/>
        <w:rPr>
          <w:rStyle w:val="af0"/>
          <w:b/>
          <w:bCs/>
          <w:color w:val="000000"/>
          <w:sz w:val="28"/>
          <w:szCs w:val="28"/>
        </w:rPr>
      </w:pPr>
      <w:r w:rsidRPr="00534A37">
        <w:rPr>
          <w:rStyle w:val="af0"/>
          <w:b/>
          <w:bCs/>
          <w:color w:val="000000"/>
          <w:sz w:val="28"/>
          <w:szCs w:val="28"/>
        </w:rPr>
        <w:t>Учащимся, обучающимся в колледже на основе общего среднего образования, выплачивается стипендия.</w:t>
      </w: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A00E7" w:rsidRPr="00534A37" w:rsidRDefault="004A00E7" w:rsidP="004A00E7">
      <w:pPr>
        <w:ind w:right="-1" w:firstLine="567"/>
        <w:contextualSpacing/>
        <w:jc w:val="center"/>
        <w:rPr>
          <w:rStyle w:val="af0"/>
          <w:b/>
          <w:bCs/>
          <w:color w:val="000000"/>
        </w:rPr>
      </w:pPr>
      <w:r w:rsidRPr="00534A37">
        <w:rPr>
          <w:i/>
        </w:rPr>
        <w:t xml:space="preserve">Телефон </w:t>
      </w:r>
      <w:r w:rsidRPr="00534A37">
        <w:rPr>
          <w:rStyle w:val="af0"/>
          <w:bCs/>
          <w:color w:val="000000"/>
        </w:rPr>
        <w:t xml:space="preserve">для справок </w:t>
      </w:r>
      <w:r w:rsidRPr="00534A37">
        <w:rPr>
          <w:rStyle w:val="af0"/>
          <w:b/>
          <w:bCs/>
          <w:color w:val="000000"/>
        </w:rPr>
        <w:t>8(0174) 25 15 53</w:t>
      </w:r>
    </w:p>
    <w:p w:rsidR="004A00E7" w:rsidRPr="00534A37" w:rsidRDefault="004A00E7" w:rsidP="004A00E7">
      <w:pPr>
        <w:ind w:firstLine="567"/>
        <w:jc w:val="center"/>
        <w:rPr>
          <w:b/>
          <w:bCs/>
          <w:color w:val="000000"/>
        </w:rPr>
      </w:pPr>
    </w:p>
    <w:p w:rsidR="004A00E7" w:rsidRPr="00534A37" w:rsidRDefault="004A00E7" w:rsidP="004A00E7">
      <w:pPr>
        <w:pStyle w:val="ad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34A37">
        <w:rPr>
          <w:rStyle w:val="af0"/>
          <w:b/>
          <w:bCs/>
          <w:color w:val="000000"/>
          <w:sz w:val="28"/>
          <w:szCs w:val="28"/>
        </w:rPr>
        <w:t>Информацию о работе приемных комиссий, о правилах приема, о ходе приемной кампании можно найти на сайте колледжа:</w:t>
      </w:r>
    </w:p>
    <w:p w:rsidR="004A00E7" w:rsidRPr="00534A37" w:rsidRDefault="00F137EE" w:rsidP="004A00E7">
      <w:pPr>
        <w:pStyle w:val="ad"/>
        <w:spacing w:before="0" w:beforeAutospacing="0" w:after="0" w:afterAutospacing="0"/>
        <w:ind w:firstLine="567"/>
        <w:jc w:val="center"/>
        <w:rPr>
          <w:rStyle w:val="a5"/>
          <w:b/>
          <w:bCs/>
          <w:i/>
          <w:iCs/>
          <w:sz w:val="28"/>
          <w:szCs w:val="28"/>
        </w:rPr>
      </w:pPr>
      <w:hyperlink r:id="rId9" w:history="1">
        <w:r w:rsidR="004A00E7" w:rsidRPr="00534A37">
          <w:rPr>
            <w:rStyle w:val="a5"/>
            <w:b/>
            <w:bCs/>
            <w:i/>
            <w:iCs/>
            <w:sz w:val="28"/>
            <w:szCs w:val="28"/>
          </w:rPr>
          <w:t>https://солигорский-государственный-колледж.бел/</w:t>
        </w:r>
      </w:hyperlink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164738" w:rsidRDefault="00164738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164738" w:rsidRDefault="00164738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4A00E7" w:rsidRDefault="004A00E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534A37" w:rsidRDefault="00534A37" w:rsidP="00280F07">
      <w:pPr>
        <w:ind w:firstLine="567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164738" w:rsidRPr="007B13DA" w:rsidRDefault="00164738" w:rsidP="0016473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34A37" w:rsidRPr="00643208" w:rsidRDefault="00534A37" w:rsidP="00534A37">
      <w:pPr>
        <w:jc w:val="center"/>
        <w:rPr>
          <w:color w:val="00000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Учреждение образования «</w:t>
      </w:r>
      <w:proofErr w:type="spellStart"/>
      <w:r w:rsidRPr="00643208">
        <w:rPr>
          <w:b/>
          <w:bCs/>
          <w:color w:val="000080"/>
          <w:sz w:val="26"/>
          <w:szCs w:val="26"/>
        </w:rPr>
        <w:t>Солигорский</w:t>
      </w:r>
      <w:proofErr w:type="spellEnd"/>
      <w:r w:rsidRPr="00643208">
        <w:rPr>
          <w:b/>
          <w:bCs/>
          <w:color w:val="000080"/>
          <w:sz w:val="26"/>
          <w:szCs w:val="26"/>
        </w:rPr>
        <w:t xml:space="preserve"> государственный колледж»</w:t>
      </w:r>
    </w:p>
    <w:p w:rsidR="00534A37" w:rsidRPr="00643208" w:rsidRDefault="00534A37" w:rsidP="00534A37">
      <w:pPr>
        <w:jc w:val="center"/>
        <w:rPr>
          <w:b/>
          <w:bCs/>
          <w:color w:val="000080"/>
          <w:sz w:val="6"/>
          <w:szCs w:val="6"/>
        </w:rPr>
      </w:pPr>
    </w:p>
    <w:p w:rsidR="00534A37" w:rsidRPr="00643208" w:rsidRDefault="00534A37" w:rsidP="00534A37">
      <w:pPr>
        <w:jc w:val="center"/>
        <w:rPr>
          <w:b/>
          <w:bCs/>
          <w:color w:val="000080"/>
          <w:sz w:val="26"/>
          <w:szCs w:val="26"/>
        </w:rPr>
      </w:pPr>
      <w:r w:rsidRPr="00643208">
        <w:rPr>
          <w:b/>
          <w:bCs/>
          <w:color w:val="000080"/>
          <w:sz w:val="26"/>
          <w:szCs w:val="26"/>
        </w:rPr>
        <w:t>ОБЪЯВЛЯЕТ ПРИЕМ УЧАЩИХСЯ В 202</w:t>
      </w:r>
      <w:r>
        <w:rPr>
          <w:b/>
          <w:bCs/>
          <w:color w:val="000080"/>
          <w:sz w:val="26"/>
          <w:szCs w:val="26"/>
        </w:rPr>
        <w:t>4</w:t>
      </w:r>
      <w:r w:rsidRPr="00643208">
        <w:rPr>
          <w:b/>
          <w:bCs/>
          <w:color w:val="000080"/>
          <w:sz w:val="26"/>
          <w:szCs w:val="26"/>
        </w:rPr>
        <w:t xml:space="preserve"> ГОДУ</w:t>
      </w:r>
    </w:p>
    <w:p w:rsidR="00534A37" w:rsidRPr="00643208" w:rsidRDefault="00534A37" w:rsidP="00534A37">
      <w:pPr>
        <w:jc w:val="center"/>
        <w:rPr>
          <w:b/>
          <w:bCs/>
          <w:color w:val="000080"/>
          <w:sz w:val="26"/>
          <w:szCs w:val="26"/>
          <w:u w:val="single"/>
        </w:rPr>
      </w:pPr>
      <w:r w:rsidRPr="00643208">
        <w:rPr>
          <w:b/>
          <w:bCs/>
          <w:color w:val="000080"/>
          <w:sz w:val="26"/>
          <w:szCs w:val="26"/>
          <w:u w:val="single"/>
        </w:rPr>
        <w:t xml:space="preserve">после 9 и 11 классов </w:t>
      </w:r>
    </w:p>
    <w:p w:rsidR="004A00E7" w:rsidRDefault="004A00E7" w:rsidP="001342A0">
      <w:pPr>
        <w:jc w:val="center"/>
        <w:rPr>
          <w:b/>
          <w:bCs/>
          <w:color w:val="000000"/>
          <w:sz w:val="26"/>
          <w:szCs w:val="26"/>
        </w:rPr>
      </w:pPr>
      <w:r w:rsidRPr="004A00E7">
        <w:rPr>
          <w:b/>
          <w:bCs/>
          <w:color w:val="000000"/>
        </w:rPr>
        <w:t xml:space="preserve">для получения </w:t>
      </w:r>
      <w:r>
        <w:rPr>
          <w:b/>
          <w:bCs/>
          <w:color w:val="000000"/>
        </w:rPr>
        <w:t>среднего специального</w:t>
      </w:r>
      <w:r w:rsidRPr="004A00E7">
        <w:rPr>
          <w:b/>
          <w:bCs/>
          <w:color w:val="000000"/>
        </w:rPr>
        <w:t xml:space="preserve"> образования</w:t>
      </w:r>
    </w:p>
    <w:p w:rsidR="004A00E7" w:rsidRDefault="004A00E7" w:rsidP="004A00E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</w:t>
      </w:r>
      <w:r w:rsidRPr="00643208">
        <w:rPr>
          <w:b/>
          <w:bCs/>
          <w:color w:val="000000"/>
          <w:sz w:val="26"/>
          <w:szCs w:val="26"/>
        </w:rPr>
        <w:t>о следующим професс</w:t>
      </w:r>
      <w:r w:rsidRPr="004A00E7">
        <w:rPr>
          <w:b/>
          <w:bCs/>
          <w:color w:val="000000"/>
          <w:sz w:val="26"/>
          <w:szCs w:val="26"/>
        </w:rPr>
        <w:t xml:space="preserve">иям </w:t>
      </w:r>
    </w:p>
    <w:p w:rsidR="004A00E7" w:rsidRPr="004A00E7" w:rsidRDefault="004A00E7" w:rsidP="004A00E7">
      <w:pPr>
        <w:jc w:val="center"/>
        <w:rPr>
          <w:b/>
          <w:bCs/>
          <w:color w:val="000000"/>
          <w:sz w:val="10"/>
          <w:szCs w:val="10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274"/>
        <w:gridCol w:w="1276"/>
        <w:gridCol w:w="3620"/>
      </w:tblGrid>
      <w:tr w:rsidR="00534A37" w:rsidRPr="003F56D9" w:rsidTr="001342A0">
        <w:trPr>
          <w:trHeight w:val="413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</w:t>
            </w:r>
            <w:r w:rsidRPr="003F56D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F56D9">
              <w:rPr>
                <w:color w:val="000000"/>
                <w:sz w:val="26"/>
                <w:szCs w:val="26"/>
                <w:lang w:eastAsia="en-US"/>
              </w:rPr>
              <w:t>специальности</w:t>
            </w:r>
            <w:proofErr w:type="gramStart"/>
            <w:r w:rsidRPr="003F56D9">
              <w:rPr>
                <w:color w:val="000000"/>
                <w:sz w:val="26"/>
                <w:szCs w:val="26"/>
                <w:lang w:eastAsia="en-US"/>
              </w:rPr>
              <w:t>,с</w:t>
            </w:r>
            <w:proofErr w:type="gramEnd"/>
            <w:r w:rsidRPr="003F56D9">
              <w:rPr>
                <w:color w:val="000000"/>
                <w:sz w:val="26"/>
                <w:szCs w:val="26"/>
                <w:lang w:eastAsia="en-US"/>
              </w:rPr>
              <w:t>пециализация,</w:t>
            </w:r>
            <w:r w:rsidRPr="003F56D9">
              <w:rPr>
                <w:i/>
                <w:color w:val="000000"/>
                <w:sz w:val="26"/>
                <w:szCs w:val="26"/>
                <w:lang w:eastAsia="en-US"/>
              </w:rPr>
              <w:t>квалификация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Срок обучения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b w:val="0"/>
                <w:color w:val="000000"/>
                <w:sz w:val="26"/>
                <w:szCs w:val="26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Вступительные испытания</w:t>
            </w:r>
          </w:p>
        </w:tc>
      </w:tr>
      <w:tr w:rsidR="00534A37" w:rsidRPr="003F56D9" w:rsidTr="001342A0">
        <w:trPr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b w:val="0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ПРИЕМ НА ОСНОВЕ ОБЩЕГО БАЗОВОГО ОБРАЗОВАНИЯ</w:t>
            </w:r>
          </w:p>
        </w:tc>
      </w:tr>
      <w:tr w:rsidR="00534A37" w:rsidRPr="003F56D9" w:rsidTr="001342A0">
        <w:trPr>
          <w:trHeight w:val="219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Default="00534A37" w:rsidP="00534A37">
            <w:pPr>
              <w:rPr>
                <w:i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Дошкольное образование</w:t>
            </w:r>
          </w:p>
          <w:p w:rsidR="00534A37" w:rsidRPr="003F56D9" w:rsidRDefault="00534A37" w:rsidP="00534A37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Воспитатель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  <w:tr w:rsidR="00534A37" w:rsidRPr="003F56D9" w:rsidTr="001342A0">
        <w:trPr>
          <w:trHeight w:val="832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Default="00534A37" w:rsidP="001342A0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Обучение ф</w:t>
            </w: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изическ</w:t>
            </w: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ой</w:t>
            </w: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 xml:space="preserve"> культур</w:t>
            </w:r>
            <w:r>
              <w:rPr>
                <w:color w:val="000000"/>
                <w:sz w:val="26"/>
                <w:szCs w:val="26"/>
                <w:u w:val="single"/>
                <w:lang w:eastAsia="en-US"/>
              </w:rPr>
              <w:t>е</w:t>
            </w:r>
          </w:p>
          <w:p w:rsidR="00534A37" w:rsidRPr="00534A37" w:rsidRDefault="00534A37" w:rsidP="001342A0">
            <w:pPr>
              <w:rPr>
                <w:color w:val="000000"/>
                <w:sz w:val="10"/>
                <w:szCs w:val="10"/>
                <w:u w:val="single"/>
                <w:lang w:eastAsia="en-US"/>
              </w:rPr>
            </w:pPr>
          </w:p>
          <w:p w:rsidR="00534A37" w:rsidRPr="003F56D9" w:rsidRDefault="00534A37" w:rsidP="001342A0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Вступительные испытания по специальности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(программа на сайте колледжа)</w:t>
            </w:r>
          </w:p>
        </w:tc>
      </w:tr>
      <w:tr w:rsidR="00534A37" w:rsidRPr="003F56D9" w:rsidTr="001342A0">
        <w:trPr>
          <w:trHeight w:val="439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A37" w:rsidRDefault="00534A37" w:rsidP="00534A37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Начальное образование</w:t>
            </w:r>
          </w:p>
          <w:p w:rsidR="00534A37" w:rsidRPr="00534A37" w:rsidRDefault="00534A37" w:rsidP="00534A37">
            <w:pPr>
              <w:rPr>
                <w:i/>
                <w:color w:val="000000"/>
                <w:sz w:val="10"/>
                <w:szCs w:val="10"/>
                <w:lang w:eastAsia="en-US"/>
              </w:rPr>
            </w:pPr>
          </w:p>
          <w:p w:rsidR="00534A37" w:rsidRPr="003F56D9" w:rsidRDefault="00534A37" w:rsidP="00534A37">
            <w:pPr>
              <w:rPr>
                <w:i/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  <w:tr w:rsidR="00534A37" w:rsidRPr="003F56D9" w:rsidTr="001342A0">
        <w:trPr>
          <w:jc w:val="center"/>
        </w:trPr>
        <w:tc>
          <w:tcPr>
            <w:tcW w:w="10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b w:val="0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ПРИЕМ НА ОСНОВЕ ОБЩЕГО СРЕДНЕГО ОБРАЗОВАНИЯ</w:t>
            </w:r>
          </w:p>
        </w:tc>
      </w:tr>
      <w:tr w:rsidR="00534A37" w:rsidRPr="003F56D9" w:rsidTr="001342A0">
        <w:trPr>
          <w:trHeight w:val="980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Default="00534A37" w:rsidP="001342A0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Дошкольное образование</w:t>
            </w:r>
          </w:p>
          <w:p w:rsidR="00534A37" w:rsidRPr="00534A37" w:rsidRDefault="00534A37" w:rsidP="001342A0">
            <w:pPr>
              <w:rPr>
                <w:i/>
                <w:color w:val="000000"/>
                <w:sz w:val="10"/>
                <w:szCs w:val="10"/>
                <w:u w:val="single"/>
                <w:lang w:eastAsia="en-US"/>
              </w:rPr>
            </w:pPr>
          </w:p>
          <w:p w:rsidR="00534A37" w:rsidRPr="003F56D9" w:rsidRDefault="00534A37" w:rsidP="001342A0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Воспитатель дошкольного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1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  <w:tr w:rsidR="00534A37" w:rsidRPr="003F56D9" w:rsidTr="001342A0">
        <w:trPr>
          <w:trHeight w:val="1303"/>
          <w:jc w:val="center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Default="00534A37" w:rsidP="001342A0">
            <w:pPr>
              <w:rPr>
                <w:color w:val="000000"/>
                <w:sz w:val="26"/>
                <w:szCs w:val="26"/>
                <w:u w:val="single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u w:val="single"/>
                <w:lang w:eastAsia="en-US"/>
              </w:rPr>
              <w:t>Дошкольное образование</w:t>
            </w:r>
          </w:p>
          <w:p w:rsidR="00534A37" w:rsidRPr="00534A37" w:rsidRDefault="00534A37" w:rsidP="001342A0">
            <w:pPr>
              <w:rPr>
                <w:color w:val="000000"/>
                <w:sz w:val="10"/>
                <w:szCs w:val="10"/>
                <w:u w:val="single"/>
                <w:lang w:eastAsia="en-US"/>
              </w:rPr>
            </w:pPr>
          </w:p>
          <w:p w:rsidR="00534A37" w:rsidRPr="003F56D9" w:rsidRDefault="00534A37" w:rsidP="00534A37">
            <w:pPr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Квалификация: </w:t>
            </w:r>
            <w:proofErr w:type="spellStart"/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Воспитательдошкольного</w:t>
            </w:r>
            <w:proofErr w:type="spellEnd"/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 xml:space="preserve"> образовани</w:t>
            </w:r>
            <w:proofErr w:type="gramStart"/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я(</w:t>
            </w:r>
            <w:proofErr w:type="gramEnd"/>
            <w:r w:rsidRPr="003F56D9">
              <w:rPr>
                <w:b/>
                <w:i/>
                <w:color w:val="000000"/>
                <w:sz w:val="26"/>
                <w:szCs w:val="26"/>
                <w:lang w:eastAsia="en-US"/>
              </w:rPr>
              <w:t>заочная форма получения образования за счет средств бюджета и на платной основе)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color w:val="000000"/>
                <w:sz w:val="26"/>
                <w:szCs w:val="26"/>
                <w:lang w:eastAsia="en-US"/>
              </w:rPr>
              <w:t>2 г. 10 мес.</w:t>
            </w:r>
          </w:p>
        </w:tc>
        <w:tc>
          <w:tcPr>
            <w:tcW w:w="3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  <w:lang w:eastAsia="en-US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Конкурс среднего балла</w:t>
            </w:r>
          </w:p>
          <w:p w:rsidR="00534A37" w:rsidRPr="003F56D9" w:rsidRDefault="00534A37" w:rsidP="001342A0">
            <w:pPr>
              <w:jc w:val="center"/>
              <w:rPr>
                <w:rStyle w:val="af"/>
                <w:color w:val="000000"/>
                <w:sz w:val="26"/>
                <w:szCs w:val="26"/>
              </w:rPr>
            </w:pPr>
            <w:r w:rsidRPr="003F56D9">
              <w:rPr>
                <w:rStyle w:val="af"/>
                <w:color w:val="000000"/>
                <w:sz w:val="26"/>
                <w:szCs w:val="26"/>
                <w:lang w:eastAsia="en-US"/>
              </w:rPr>
              <w:t>документа об образовании</w:t>
            </w:r>
          </w:p>
        </w:tc>
      </w:tr>
    </w:tbl>
    <w:p w:rsidR="00534A37" w:rsidRPr="00302557" w:rsidRDefault="00534A37" w:rsidP="00534A37">
      <w:pPr>
        <w:ind w:left="-851" w:right="-568"/>
        <w:contextualSpacing/>
        <w:jc w:val="center"/>
        <w:rPr>
          <w:b/>
          <w:i/>
          <w:sz w:val="10"/>
          <w:szCs w:val="10"/>
          <w:u w:val="single"/>
        </w:rPr>
      </w:pPr>
    </w:p>
    <w:p w:rsidR="00302557" w:rsidRPr="00302557" w:rsidRDefault="00302557" w:rsidP="003F56D9">
      <w:pPr>
        <w:ind w:left="-851" w:right="-568"/>
        <w:contextualSpacing/>
        <w:jc w:val="center"/>
        <w:rPr>
          <w:b/>
          <w:i/>
          <w:sz w:val="6"/>
          <w:szCs w:val="6"/>
          <w:u w:val="single"/>
        </w:rPr>
      </w:pPr>
    </w:p>
    <w:p w:rsidR="003F56D9" w:rsidRPr="003F56D9" w:rsidRDefault="003F56D9" w:rsidP="00302557">
      <w:pPr>
        <w:ind w:left="-851" w:right="-568"/>
        <w:contextualSpacing/>
        <w:jc w:val="both"/>
        <w:rPr>
          <w:sz w:val="26"/>
          <w:szCs w:val="26"/>
        </w:rPr>
      </w:pPr>
      <w:r w:rsidRPr="003F56D9">
        <w:rPr>
          <w:b/>
          <w:i/>
          <w:sz w:val="26"/>
          <w:szCs w:val="26"/>
        </w:rPr>
        <w:t>В приёмную комиссию представляются следующие документы</w:t>
      </w:r>
      <w:r w:rsidRPr="003F56D9">
        <w:rPr>
          <w:sz w:val="26"/>
          <w:szCs w:val="26"/>
        </w:rPr>
        <w:t>:</w:t>
      </w:r>
    </w:p>
    <w:p w:rsidR="003F56D9" w:rsidRPr="003F56D9" w:rsidRDefault="003F56D9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 xml:space="preserve"> оригиналы документа об образовании и приложения к нему; </w:t>
      </w:r>
    </w:p>
    <w:p w:rsidR="003F56D9" w:rsidRPr="003F56D9" w:rsidRDefault="003F56D9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 xml:space="preserve"> медицинская справка о состоянии здоровья по </w:t>
      </w:r>
      <w:hyperlink r:id="rId10" w:history="1">
        <w:r w:rsidRPr="003F56D9">
          <w:rPr>
            <w:rStyle w:val="a5"/>
            <w:sz w:val="26"/>
            <w:szCs w:val="26"/>
          </w:rPr>
          <w:t>форме</w:t>
        </w:r>
      </w:hyperlink>
      <w:r w:rsidRPr="003F56D9">
        <w:rPr>
          <w:sz w:val="26"/>
          <w:szCs w:val="26"/>
        </w:rPr>
        <w:t>, установленной Министерством здравоохранения;</w:t>
      </w:r>
    </w:p>
    <w:p w:rsidR="003F56D9" w:rsidRPr="003F56D9" w:rsidRDefault="003F56D9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sz w:val="26"/>
          <w:szCs w:val="26"/>
        </w:rPr>
        <w:t>фотографии размером 3х4 см – 6 штук;</w:t>
      </w:r>
    </w:p>
    <w:p w:rsidR="003F56D9" w:rsidRPr="003F56D9" w:rsidRDefault="00302557" w:rsidP="00302557">
      <w:pPr>
        <w:pStyle w:val="af1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="003F56D9" w:rsidRPr="003F56D9">
        <w:rPr>
          <w:sz w:val="26"/>
          <w:szCs w:val="26"/>
        </w:rPr>
        <w:t>документы, подтверждающие право абитуриента на льготы при зачислении для получения среднего специального образования;</w:t>
      </w:r>
    </w:p>
    <w:p w:rsidR="003F56D9" w:rsidRPr="003F56D9" w:rsidRDefault="00302557" w:rsidP="00302557">
      <w:pPr>
        <w:pStyle w:val="af1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="003F56D9" w:rsidRPr="003F56D9">
        <w:rPr>
          <w:sz w:val="26"/>
          <w:szCs w:val="26"/>
        </w:rPr>
        <w:t>договор о целевой подготовке специалиста - для лиц, участвующих в конкурсе для получения среднего специального образования на условиях целевой подготовки специалиста;</w:t>
      </w:r>
    </w:p>
    <w:p w:rsidR="003F56D9" w:rsidRPr="003F56D9" w:rsidRDefault="00302557" w:rsidP="00302557">
      <w:pPr>
        <w:pStyle w:val="af1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="003F56D9" w:rsidRPr="003F56D9">
        <w:rPr>
          <w:sz w:val="26"/>
          <w:szCs w:val="26"/>
        </w:rPr>
        <w:t xml:space="preserve">для абитуриентов, поступающих на заочную форму получения образования за счёт средств бюджета – выписка из трудовой книжки; </w:t>
      </w:r>
    </w:p>
    <w:p w:rsidR="003F56D9" w:rsidRPr="003F56D9" w:rsidRDefault="00302557" w:rsidP="00302557">
      <w:pPr>
        <w:pStyle w:val="af1"/>
        <w:tabs>
          <w:tab w:val="left" w:pos="426"/>
        </w:tabs>
        <w:ind w:left="-851" w:right="-568"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="003F56D9" w:rsidRPr="003F56D9">
        <w:rPr>
          <w:sz w:val="26"/>
          <w:szCs w:val="26"/>
        </w:rPr>
        <w:t>документы, подтверждающие смену фамилии;</w:t>
      </w:r>
    </w:p>
    <w:p w:rsidR="003F56D9" w:rsidRDefault="003F56D9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  <w:r w:rsidRPr="003F56D9">
        <w:rPr>
          <w:sz w:val="26"/>
          <w:szCs w:val="26"/>
        </w:rPr>
        <w:sym w:font="Wingdings 2" w:char="0097"/>
      </w:r>
      <w:r w:rsidRPr="003F56D9">
        <w:rPr>
          <w:b/>
          <w:sz w:val="26"/>
          <w:szCs w:val="26"/>
        </w:rPr>
        <w:t>паспорт</w:t>
      </w:r>
      <w:r w:rsidRPr="003F56D9">
        <w:rPr>
          <w:sz w:val="26"/>
          <w:szCs w:val="26"/>
        </w:rPr>
        <w:t xml:space="preserve"> (предъявляется лично).</w:t>
      </w:r>
    </w:p>
    <w:p w:rsidR="00164738" w:rsidRPr="003F56D9" w:rsidRDefault="00164738" w:rsidP="00302557">
      <w:pPr>
        <w:tabs>
          <w:tab w:val="left" w:pos="426"/>
        </w:tabs>
        <w:ind w:left="-851" w:right="-568"/>
        <w:contextualSpacing/>
        <w:jc w:val="both"/>
        <w:rPr>
          <w:sz w:val="26"/>
          <w:szCs w:val="26"/>
        </w:rPr>
      </w:pPr>
    </w:p>
    <w:p w:rsidR="003F56D9" w:rsidRDefault="003F56D9" w:rsidP="00302557">
      <w:pPr>
        <w:ind w:left="-851" w:right="-568"/>
        <w:contextualSpacing/>
        <w:jc w:val="both"/>
        <w:rPr>
          <w:b/>
          <w:i/>
          <w:sz w:val="26"/>
          <w:szCs w:val="26"/>
        </w:rPr>
      </w:pPr>
      <w:r w:rsidRPr="003F56D9">
        <w:rPr>
          <w:b/>
          <w:i/>
          <w:sz w:val="26"/>
          <w:szCs w:val="26"/>
        </w:rPr>
        <w:t>Все поступившие в колледж обеспечиваются койко-местом в общежитии.</w:t>
      </w:r>
    </w:p>
    <w:p w:rsidR="003F56D9" w:rsidRDefault="003F56D9" w:rsidP="003F56D9">
      <w:pPr>
        <w:ind w:left="-851" w:right="-568"/>
        <w:contextualSpacing/>
        <w:jc w:val="center"/>
        <w:rPr>
          <w:i/>
          <w:sz w:val="26"/>
          <w:szCs w:val="26"/>
        </w:rPr>
      </w:pPr>
    </w:p>
    <w:p w:rsidR="003F56D9" w:rsidRPr="003F56D9" w:rsidRDefault="003F56D9" w:rsidP="003F56D9">
      <w:pPr>
        <w:ind w:left="-851" w:right="-568"/>
        <w:contextualSpacing/>
        <w:jc w:val="center"/>
        <w:rPr>
          <w:i/>
          <w:sz w:val="26"/>
          <w:szCs w:val="26"/>
        </w:rPr>
      </w:pPr>
      <w:r w:rsidRPr="003F56D9">
        <w:rPr>
          <w:i/>
          <w:sz w:val="26"/>
          <w:szCs w:val="26"/>
        </w:rPr>
        <w:t xml:space="preserve">Информацию о работе приемной комиссии, правилах приема, о ходе приемной кампании можно найти на сайте колледжа:  </w:t>
      </w:r>
      <w:hyperlink r:id="rId11" w:history="1">
        <w:r w:rsidRPr="003F56D9">
          <w:rPr>
            <w:rStyle w:val="a5"/>
            <w:b/>
            <w:i/>
            <w:sz w:val="26"/>
            <w:szCs w:val="26"/>
          </w:rPr>
          <w:t>https://солигорский-государственный-колледж.бел</w:t>
        </w:r>
      </w:hyperlink>
    </w:p>
    <w:p w:rsidR="003F56D9" w:rsidRDefault="003F56D9" w:rsidP="00CF3F1B">
      <w:pPr>
        <w:jc w:val="right"/>
      </w:pPr>
    </w:p>
    <w:p w:rsidR="003F56D9" w:rsidRDefault="003F56D9" w:rsidP="00CF3F1B">
      <w:pPr>
        <w:jc w:val="right"/>
      </w:pPr>
    </w:p>
    <w:p w:rsidR="003F56D9" w:rsidRDefault="003F56D9" w:rsidP="00CF3F1B">
      <w:pPr>
        <w:jc w:val="right"/>
      </w:pPr>
    </w:p>
    <w:p w:rsidR="00B02EE8" w:rsidRPr="007B13DA" w:rsidRDefault="00B02EE8" w:rsidP="00CF3F1B">
      <w:pPr>
        <w:jc w:val="right"/>
      </w:pPr>
      <w:r w:rsidRPr="007B13DA">
        <w:lastRenderedPageBreak/>
        <w:t xml:space="preserve">Приложение </w:t>
      </w:r>
      <w:r w:rsidR="0063598C">
        <w:t>3</w:t>
      </w:r>
    </w:p>
    <w:p w:rsidR="00B02EE8" w:rsidRPr="007B13DA" w:rsidRDefault="00B02EE8" w:rsidP="00D94557">
      <w:pPr>
        <w:jc w:val="both"/>
        <w:rPr>
          <w:color w:val="FF0000"/>
        </w:rPr>
      </w:pPr>
    </w:p>
    <w:p w:rsidR="00B02EE8" w:rsidRPr="007B13DA" w:rsidRDefault="00B02EE8" w:rsidP="00D94557">
      <w:pPr>
        <w:jc w:val="both"/>
      </w:pPr>
      <w:r w:rsidRPr="007B13DA">
        <w:t xml:space="preserve">Ссылки для </w:t>
      </w:r>
      <w:proofErr w:type="gramStart"/>
      <w:r w:rsidRPr="007B13DA">
        <w:t>поступающих</w:t>
      </w:r>
      <w:proofErr w:type="gramEnd"/>
      <w:r w:rsidRPr="007B13DA">
        <w:t xml:space="preserve"> на сайте </w:t>
      </w:r>
      <w:proofErr w:type="spellStart"/>
      <w:r w:rsidRPr="007B13DA">
        <w:t>Солигорского</w:t>
      </w:r>
      <w:proofErr w:type="spellEnd"/>
      <w:r w:rsidRPr="007B13DA">
        <w:t xml:space="preserve"> государственного колледжа</w:t>
      </w:r>
    </w:p>
    <w:p w:rsidR="00857F05" w:rsidRPr="007B13DA" w:rsidRDefault="00857F05" w:rsidP="00D94557">
      <w:pPr>
        <w:jc w:val="both"/>
      </w:pPr>
    </w:p>
    <w:p w:rsidR="00857F05" w:rsidRPr="007B13DA" w:rsidRDefault="00857F05" w:rsidP="00D94557">
      <w:pPr>
        <w:jc w:val="both"/>
      </w:pPr>
      <w:r w:rsidRPr="007B13DA">
        <w:t xml:space="preserve">Информация для поступающих </w:t>
      </w:r>
      <w:r w:rsidR="00164738">
        <w:t>учащихся</w:t>
      </w:r>
    </w:p>
    <w:p w:rsidR="00B02EE8" w:rsidRPr="007B13DA" w:rsidRDefault="00F137EE" w:rsidP="00D94557">
      <w:pPr>
        <w:jc w:val="both"/>
        <w:rPr>
          <w:u w:val="single"/>
        </w:rPr>
      </w:pPr>
      <w:hyperlink r:id="rId12" w:history="1">
        <w:r w:rsidR="00D94557" w:rsidRPr="007B13DA">
          <w:rPr>
            <w:rStyle w:val="a5"/>
          </w:rPr>
          <w:t>https://солигорский-государственный-колледж.бел/абитуриенту</w:t>
        </w:r>
      </w:hyperlink>
    </w:p>
    <w:p w:rsidR="00857F05" w:rsidRPr="007B13DA" w:rsidRDefault="00857F05" w:rsidP="00D94557">
      <w:pPr>
        <w:jc w:val="both"/>
      </w:pPr>
    </w:p>
    <w:p w:rsidR="00857F05" w:rsidRPr="007B13DA" w:rsidRDefault="00B02EE8" w:rsidP="00D94557">
      <w:pPr>
        <w:jc w:val="both"/>
      </w:pPr>
      <w:r w:rsidRPr="007B13DA">
        <w:t xml:space="preserve">Каталог профессий </w:t>
      </w:r>
    </w:p>
    <w:p w:rsidR="00B02EE8" w:rsidRPr="007B13DA" w:rsidRDefault="00F137EE" w:rsidP="00D94557">
      <w:pPr>
        <w:jc w:val="both"/>
        <w:rPr>
          <w:u w:val="single"/>
        </w:rPr>
      </w:pPr>
      <w:hyperlink r:id="rId13" w:history="1">
        <w:r w:rsidR="00164738" w:rsidRPr="001D0EA9">
          <w:rPr>
            <w:rStyle w:val="a5"/>
          </w:rPr>
          <w:t>https://солигорский-государственный-колледж.бел/профориентация/каталог-профессий</w:t>
        </w:r>
      </w:hyperlink>
    </w:p>
    <w:p w:rsidR="00857F05" w:rsidRPr="007B13DA" w:rsidRDefault="00857F05" w:rsidP="00D94557">
      <w:pPr>
        <w:jc w:val="both"/>
      </w:pPr>
    </w:p>
    <w:p w:rsidR="00857F05" w:rsidRPr="00164738" w:rsidRDefault="00164738" w:rsidP="00D94557">
      <w:pPr>
        <w:jc w:val="both"/>
      </w:pPr>
      <w:r w:rsidRPr="00164738">
        <w:t xml:space="preserve">Дни открытых дверей </w:t>
      </w:r>
      <w:proofErr w:type="spellStart"/>
      <w:r w:rsidRPr="00164738">
        <w:t>вСолигорском</w:t>
      </w:r>
      <w:proofErr w:type="spellEnd"/>
      <w:r w:rsidRPr="00164738">
        <w:t xml:space="preserve"> государственном </w:t>
      </w:r>
      <w:proofErr w:type="gramStart"/>
      <w:r w:rsidRPr="00164738">
        <w:t>колледже</w:t>
      </w:r>
      <w:proofErr w:type="gramEnd"/>
    </w:p>
    <w:p w:rsidR="00164738" w:rsidRDefault="00164738" w:rsidP="00D94557">
      <w:pPr>
        <w:jc w:val="both"/>
        <w:rPr>
          <w:u w:val="single"/>
        </w:rPr>
      </w:pPr>
    </w:p>
    <w:p w:rsidR="00164738" w:rsidRDefault="00F137EE" w:rsidP="00D94557">
      <w:pPr>
        <w:jc w:val="both"/>
        <w:rPr>
          <w:u w:val="single"/>
        </w:rPr>
      </w:pPr>
      <w:hyperlink r:id="rId14" w:history="1">
        <w:r w:rsidR="00164738" w:rsidRPr="001D0EA9">
          <w:rPr>
            <w:rStyle w:val="a5"/>
          </w:rPr>
          <w:t>https://солигорский-государственный-колледж.бел/профориентация/дни-</w:t>
        </w:r>
      </w:hyperlink>
      <w:proofErr w:type="gramStart"/>
      <w:r w:rsidR="00164738">
        <w:rPr>
          <w:rStyle w:val="a5"/>
        </w:rPr>
        <w:t>открытых-дверей</w:t>
      </w:r>
      <w:proofErr w:type="gramEnd"/>
    </w:p>
    <w:sectPr w:rsidR="00164738" w:rsidSect="007B13DA">
      <w:pgSz w:w="11906" w:h="16838"/>
      <w:pgMar w:top="709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EE" w:rsidRDefault="00F137EE" w:rsidP="00891C5B">
      <w:r>
        <w:separator/>
      </w:r>
    </w:p>
  </w:endnote>
  <w:endnote w:type="continuationSeparator" w:id="0">
    <w:p w:rsidR="00F137EE" w:rsidRDefault="00F137EE" w:rsidP="0089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EE" w:rsidRDefault="00F137EE" w:rsidP="00891C5B">
      <w:r>
        <w:separator/>
      </w:r>
    </w:p>
  </w:footnote>
  <w:footnote w:type="continuationSeparator" w:id="0">
    <w:p w:rsidR="00F137EE" w:rsidRDefault="00F137EE" w:rsidP="0089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521"/>
    <w:multiLevelType w:val="hybridMultilevel"/>
    <w:tmpl w:val="A3906014"/>
    <w:lvl w:ilvl="0" w:tplc="738883A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03B3B"/>
    <w:multiLevelType w:val="hybridMultilevel"/>
    <w:tmpl w:val="2860642A"/>
    <w:lvl w:ilvl="0" w:tplc="43F804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BD3A76"/>
    <w:multiLevelType w:val="hybridMultilevel"/>
    <w:tmpl w:val="30FA4866"/>
    <w:lvl w:ilvl="0" w:tplc="78281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4F3498"/>
    <w:multiLevelType w:val="hybridMultilevel"/>
    <w:tmpl w:val="D9A8BD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B66C2"/>
    <w:multiLevelType w:val="hybridMultilevel"/>
    <w:tmpl w:val="6BDE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E67A35"/>
    <w:multiLevelType w:val="hybridMultilevel"/>
    <w:tmpl w:val="C5A85B7E"/>
    <w:lvl w:ilvl="0" w:tplc="BEC057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7716BF7"/>
    <w:multiLevelType w:val="hybridMultilevel"/>
    <w:tmpl w:val="45146F2C"/>
    <w:lvl w:ilvl="0" w:tplc="0419000F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7">
    <w:nsid w:val="7E357A1F"/>
    <w:multiLevelType w:val="hybridMultilevel"/>
    <w:tmpl w:val="881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C7B"/>
    <w:rsid w:val="00002C49"/>
    <w:rsid w:val="000129E9"/>
    <w:rsid w:val="00013AEF"/>
    <w:rsid w:val="000172DA"/>
    <w:rsid w:val="00025E1C"/>
    <w:rsid w:val="00026331"/>
    <w:rsid w:val="00027852"/>
    <w:rsid w:val="00030247"/>
    <w:rsid w:val="000321B0"/>
    <w:rsid w:val="0003577D"/>
    <w:rsid w:val="00035B63"/>
    <w:rsid w:val="00040A5C"/>
    <w:rsid w:val="00043C89"/>
    <w:rsid w:val="00051793"/>
    <w:rsid w:val="000661FA"/>
    <w:rsid w:val="00071002"/>
    <w:rsid w:val="0007173D"/>
    <w:rsid w:val="00073851"/>
    <w:rsid w:val="000762CF"/>
    <w:rsid w:val="000765FC"/>
    <w:rsid w:val="000772BA"/>
    <w:rsid w:val="000838F7"/>
    <w:rsid w:val="00083C0F"/>
    <w:rsid w:val="000873BC"/>
    <w:rsid w:val="00092475"/>
    <w:rsid w:val="00095A81"/>
    <w:rsid w:val="0009676B"/>
    <w:rsid w:val="000972B0"/>
    <w:rsid w:val="000A6B45"/>
    <w:rsid w:val="000B01CD"/>
    <w:rsid w:val="000B2BD6"/>
    <w:rsid w:val="000B656C"/>
    <w:rsid w:val="000C13E1"/>
    <w:rsid w:val="000D2433"/>
    <w:rsid w:val="000E6293"/>
    <w:rsid w:val="000E6D00"/>
    <w:rsid w:val="000F369A"/>
    <w:rsid w:val="000F4A42"/>
    <w:rsid w:val="000F5BCB"/>
    <w:rsid w:val="000F5D00"/>
    <w:rsid w:val="00101F6D"/>
    <w:rsid w:val="0010599D"/>
    <w:rsid w:val="001209B6"/>
    <w:rsid w:val="00123185"/>
    <w:rsid w:val="00123431"/>
    <w:rsid w:val="001248A7"/>
    <w:rsid w:val="00130063"/>
    <w:rsid w:val="00134E35"/>
    <w:rsid w:val="00140787"/>
    <w:rsid w:val="00143FC7"/>
    <w:rsid w:val="00154001"/>
    <w:rsid w:val="001557FA"/>
    <w:rsid w:val="00156C09"/>
    <w:rsid w:val="00160C2F"/>
    <w:rsid w:val="00160D79"/>
    <w:rsid w:val="0016238F"/>
    <w:rsid w:val="001631C5"/>
    <w:rsid w:val="00164738"/>
    <w:rsid w:val="00170AAE"/>
    <w:rsid w:val="00170BB2"/>
    <w:rsid w:val="00172A7C"/>
    <w:rsid w:val="00173E97"/>
    <w:rsid w:val="001801BD"/>
    <w:rsid w:val="001831FC"/>
    <w:rsid w:val="0019325F"/>
    <w:rsid w:val="00194E32"/>
    <w:rsid w:val="001975AE"/>
    <w:rsid w:val="001A3319"/>
    <w:rsid w:val="001C096F"/>
    <w:rsid w:val="001C38E7"/>
    <w:rsid w:val="001C6294"/>
    <w:rsid w:val="001D1724"/>
    <w:rsid w:val="001D2A55"/>
    <w:rsid w:val="001E1AE1"/>
    <w:rsid w:val="001E28FD"/>
    <w:rsid w:val="001E2DDD"/>
    <w:rsid w:val="001E5408"/>
    <w:rsid w:val="001E6061"/>
    <w:rsid w:val="001F4BD4"/>
    <w:rsid w:val="001F7500"/>
    <w:rsid w:val="00200CBD"/>
    <w:rsid w:val="002029AE"/>
    <w:rsid w:val="00203A36"/>
    <w:rsid w:val="00207E84"/>
    <w:rsid w:val="00217C40"/>
    <w:rsid w:val="00220ACD"/>
    <w:rsid w:val="00221785"/>
    <w:rsid w:val="00221DF0"/>
    <w:rsid w:val="0024189D"/>
    <w:rsid w:val="002467BA"/>
    <w:rsid w:val="00256C41"/>
    <w:rsid w:val="00264629"/>
    <w:rsid w:val="00264CDF"/>
    <w:rsid w:val="002659D3"/>
    <w:rsid w:val="00266F4E"/>
    <w:rsid w:val="0027613C"/>
    <w:rsid w:val="00280F07"/>
    <w:rsid w:val="00287057"/>
    <w:rsid w:val="00291F38"/>
    <w:rsid w:val="0029654A"/>
    <w:rsid w:val="00297B82"/>
    <w:rsid w:val="002A326E"/>
    <w:rsid w:val="002A5309"/>
    <w:rsid w:val="002B2D71"/>
    <w:rsid w:val="002C3509"/>
    <w:rsid w:val="002C7518"/>
    <w:rsid w:val="002D5298"/>
    <w:rsid w:val="002D5CF9"/>
    <w:rsid w:val="002D77C1"/>
    <w:rsid w:val="002E0EF9"/>
    <w:rsid w:val="002E22D6"/>
    <w:rsid w:val="002F2138"/>
    <w:rsid w:val="002F5F66"/>
    <w:rsid w:val="00301168"/>
    <w:rsid w:val="00302557"/>
    <w:rsid w:val="00310959"/>
    <w:rsid w:val="00311B01"/>
    <w:rsid w:val="00312280"/>
    <w:rsid w:val="00312A73"/>
    <w:rsid w:val="0032230F"/>
    <w:rsid w:val="00332947"/>
    <w:rsid w:val="0033414C"/>
    <w:rsid w:val="00340669"/>
    <w:rsid w:val="00340C47"/>
    <w:rsid w:val="00343F80"/>
    <w:rsid w:val="0034547B"/>
    <w:rsid w:val="00352682"/>
    <w:rsid w:val="00357DD1"/>
    <w:rsid w:val="00363BE0"/>
    <w:rsid w:val="003664AB"/>
    <w:rsid w:val="003758DB"/>
    <w:rsid w:val="0038042B"/>
    <w:rsid w:val="00391760"/>
    <w:rsid w:val="003B07D7"/>
    <w:rsid w:val="003B17BA"/>
    <w:rsid w:val="003B1C9D"/>
    <w:rsid w:val="003B1D58"/>
    <w:rsid w:val="003B23B8"/>
    <w:rsid w:val="003D10C4"/>
    <w:rsid w:val="003D56C0"/>
    <w:rsid w:val="003D581F"/>
    <w:rsid w:val="003D656D"/>
    <w:rsid w:val="003D7FC4"/>
    <w:rsid w:val="003E0797"/>
    <w:rsid w:val="003E0E00"/>
    <w:rsid w:val="003E4A98"/>
    <w:rsid w:val="003E5494"/>
    <w:rsid w:val="003F41E9"/>
    <w:rsid w:val="003F56D9"/>
    <w:rsid w:val="00404F6F"/>
    <w:rsid w:val="00405923"/>
    <w:rsid w:val="00405E72"/>
    <w:rsid w:val="004108C8"/>
    <w:rsid w:val="00412349"/>
    <w:rsid w:val="00414366"/>
    <w:rsid w:val="004151D2"/>
    <w:rsid w:val="00423BA6"/>
    <w:rsid w:val="00427026"/>
    <w:rsid w:val="00427141"/>
    <w:rsid w:val="00433446"/>
    <w:rsid w:val="00434F5C"/>
    <w:rsid w:val="00437668"/>
    <w:rsid w:val="00446E55"/>
    <w:rsid w:val="004507AC"/>
    <w:rsid w:val="004507EF"/>
    <w:rsid w:val="004528C2"/>
    <w:rsid w:val="004620D8"/>
    <w:rsid w:val="00462B8E"/>
    <w:rsid w:val="00484115"/>
    <w:rsid w:val="00487901"/>
    <w:rsid w:val="00492BD8"/>
    <w:rsid w:val="00492F72"/>
    <w:rsid w:val="004A00E7"/>
    <w:rsid w:val="004A1110"/>
    <w:rsid w:val="004A5BD3"/>
    <w:rsid w:val="004B2605"/>
    <w:rsid w:val="004B5FEB"/>
    <w:rsid w:val="004C4E30"/>
    <w:rsid w:val="004D3A4B"/>
    <w:rsid w:val="004D457B"/>
    <w:rsid w:val="004E0B4B"/>
    <w:rsid w:val="004E1DA6"/>
    <w:rsid w:val="004E4A2E"/>
    <w:rsid w:val="004F14A5"/>
    <w:rsid w:val="004F2BD8"/>
    <w:rsid w:val="005021F3"/>
    <w:rsid w:val="00502E3A"/>
    <w:rsid w:val="00505F77"/>
    <w:rsid w:val="00510500"/>
    <w:rsid w:val="00511B8E"/>
    <w:rsid w:val="00530DE8"/>
    <w:rsid w:val="00534A37"/>
    <w:rsid w:val="005376E1"/>
    <w:rsid w:val="00541DD0"/>
    <w:rsid w:val="00543572"/>
    <w:rsid w:val="00544BB6"/>
    <w:rsid w:val="005456C2"/>
    <w:rsid w:val="005503E9"/>
    <w:rsid w:val="00553B65"/>
    <w:rsid w:val="00563FEC"/>
    <w:rsid w:val="00565580"/>
    <w:rsid w:val="00570926"/>
    <w:rsid w:val="00570F2C"/>
    <w:rsid w:val="0057145A"/>
    <w:rsid w:val="00571948"/>
    <w:rsid w:val="0057229B"/>
    <w:rsid w:val="0057253D"/>
    <w:rsid w:val="00581AAC"/>
    <w:rsid w:val="00587613"/>
    <w:rsid w:val="00592E08"/>
    <w:rsid w:val="00593FD8"/>
    <w:rsid w:val="005949E5"/>
    <w:rsid w:val="005A1A8A"/>
    <w:rsid w:val="005A3AEA"/>
    <w:rsid w:val="005A3F15"/>
    <w:rsid w:val="005A40EA"/>
    <w:rsid w:val="005A6CA5"/>
    <w:rsid w:val="005B38E6"/>
    <w:rsid w:val="005B3983"/>
    <w:rsid w:val="005C2AD1"/>
    <w:rsid w:val="005D4298"/>
    <w:rsid w:val="005E6866"/>
    <w:rsid w:val="005E7392"/>
    <w:rsid w:val="005F042E"/>
    <w:rsid w:val="005F0A08"/>
    <w:rsid w:val="005F2FCC"/>
    <w:rsid w:val="005F4448"/>
    <w:rsid w:val="005F4CBF"/>
    <w:rsid w:val="005F4E56"/>
    <w:rsid w:val="005F65AE"/>
    <w:rsid w:val="005F70BB"/>
    <w:rsid w:val="005F7EEA"/>
    <w:rsid w:val="0060199A"/>
    <w:rsid w:val="00613ED0"/>
    <w:rsid w:val="006173B0"/>
    <w:rsid w:val="00631867"/>
    <w:rsid w:val="0063598C"/>
    <w:rsid w:val="006376D3"/>
    <w:rsid w:val="00643208"/>
    <w:rsid w:val="006432C3"/>
    <w:rsid w:val="00650147"/>
    <w:rsid w:val="00650271"/>
    <w:rsid w:val="00650CC0"/>
    <w:rsid w:val="00657326"/>
    <w:rsid w:val="0065768A"/>
    <w:rsid w:val="006601D2"/>
    <w:rsid w:val="00666887"/>
    <w:rsid w:val="00666965"/>
    <w:rsid w:val="00673134"/>
    <w:rsid w:val="0067759B"/>
    <w:rsid w:val="006902F6"/>
    <w:rsid w:val="006B1AA1"/>
    <w:rsid w:val="006B1AAF"/>
    <w:rsid w:val="006C53FF"/>
    <w:rsid w:val="006D297F"/>
    <w:rsid w:val="006D5A86"/>
    <w:rsid w:val="006E0E94"/>
    <w:rsid w:val="006E3D7B"/>
    <w:rsid w:val="006E69A9"/>
    <w:rsid w:val="006E6CCE"/>
    <w:rsid w:val="006E75E1"/>
    <w:rsid w:val="006F26B4"/>
    <w:rsid w:val="006F5797"/>
    <w:rsid w:val="006F7D96"/>
    <w:rsid w:val="00700C1E"/>
    <w:rsid w:val="00702D10"/>
    <w:rsid w:val="00710520"/>
    <w:rsid w:val="00720509"/>
    <w:rsid w:val="00721D5D"/>
    <w:rsid w:val="00722746"/>
    <w:rsid w:val="00724D37"/>
    <w:rsid w:val="00731DC4"/>
    <w:rsid w:val="00731EDD"/>
    <w:rsid w:val="00740A4C"/>
    <w:rsid w:val="0074101D"/>
    <w:rsid w:val="00741BA5"/>
    <w:rsid w:val="00745925"/>
    <w:rsid w:val="007473D2"/>
    <w:rsid w:val="00751B68"/>
    <w:rsid w:val="007644B6"/>
    <w:rsid w:val="00765211"/>
    <w:rsid w:val="00767DB0"/>
    <w:rsid w:val="0077080C"/>
    <w:rsid w:val="007730E6"/>
    <w:rsid w:val="0078081B"/>
    <w:rsid w:val="007824C5"/>
    <w:rsid w:val="00783F8C"/>
    <w:rsid w:val="007842E2"/>
    <w:rsid w:val="00787CB5"/>
    <w:rsid w:val="0079186F"/>
    <w:rsid w:val="007A1A66"/>
    <w:rsid w:val="007A5389"/>
    <w:rsid w:val="007B13DA"/>
    <w:rsid w:val="007C1FDD"/>
    <w:rsid w:val="007D090D"/>
    <w:rsid w:val="007E39E6"/>
    <w:rsid w:val="007F016D"/>
    <w:rsid w:val="007F34C9"/>
    <w:rsid w:val="007F5F5F"/>
    <w:rsid w:val="007F7F30"/>
    <w:rsid w:val="00800EAD"/>
    <w:rsid w:val="00801759"/>
    <w:rsid w:val="0080535E"/>
    <w:rsid w:val="008257EC"/>
    <w:rsid w:val="00826380"/>
    <w:rsid w:val="00826AF3"/>
    <w:rsid w:val="00843C7E"/>
    <w:rsid w:val="00845EC6"/>
    <w:rsid w:val="00851CF5"/>
    <w:rsid w:val="00852A4A"/>
    <w:rsid w:val="00854FFF"/>
    <w:rsid w:val="00856615"/>
    <w:rsid w:val="00856826"/>
    <w:rsid w:val="0085769A"/>
    <w:rsid w:val="00857F05"/>
    <w:rsid w:val="0086038C"/>
    <w:rsid w:val="00883F55"/>
    <w:rsid w:val="00891C5B"/>
    <w:rsid w:val="008948F1"/>
    <w:rsid w:val="0089680A"/>
    <w:rsid w:val="008A2974"/>
    <w:rsid w:val="008A54E4"/>
    <w:rsid w:val="008A7FEA"/>
    <w:rsid w:val="008B33B7"/>
    <w:rsid w:val="008B4C60"/>
    <w:rsid w:val="008C1DD2"/>
    <w:rsid w:val="008C2542"/>
    <w:rsid w:val="008C48B6"/>
    <w:rsid w:val="008D68CF"/>
    <w:rsid w:val="008E3CCC"/>
    <w:rsid w:val="008E7D45"/>
    <w:rsid w:val="009021FE"/>
    <w:rsid w:val="00902712"/>
    <w:rsid w:val="00913387"/>
    <w:rsid w:val="00914ED1"/>
    <w:rsid w:val="00930636"/>
    <w:rsid w:val="00930C6D"/>
    <w:rsid w:val="009332CE"/>
    <w:rsid w:val="00936135"/>
    <w:rsid w:val="0094144C"/>
    <w:rsid w:val="0094416E"/>
    <w:rsid w:val="00947B09"/>
    <w:rsid w:val="0095423C"/>
    <w:rsid w:val="00967406"/>
    <w:rsid w:val="00971832"/>
    <w:rsid w:val="009759A4"/>
    <w:rsid w:val="0099634E"/>
    <w:rsid w:val="009A5F23"/>
    <w:rsid w:val="009A666B"/>
    <w:rsid w:val="009A710E"/>
    <w:rsid w:val="009A7950"/>
    <w:rsid w:val="009B1398"/>
    <w:rsid w:val="009B1AF6"/>
    <w:rsid w:val="009B461B"/>
    <w:rsid w:val="009B5F32"/>
    <w:rsid w:val="009B6AA5"/>
    <w:rsid w:val="009C0F6B"/>
    <w:rsid w:val="009C5A7D"/>
    <w:rsid w:val="009C7E58"/>
    <w:rsid w:val="009D5EEA"/>
    <w:rsid w:val="009D7D98"/>
    <w:rsid w:val="009E41E3"/>
    <w:rsid w:val="009E57AF"/>
    <w:rsid w:val="00A05C92"/>
    <w:rsid w:val="00A07FFA"/>
    <w:rsid w:val="00A11516"/>
    <w:rsid w:val="00A11C56"/>
    <w:rsid w:val="00A164C6"/>
    <w:rsid w:val="00A1762C"/>
    <w:rsid w:val="00A213F7"/>
    <w:rsid w:val="00A2208E"/>
    <w:rsid w:val="00A22830"/>
    <w:rsid w:val="00A23057"/>
    <w:rsid w:val="00A24FA4"/>
    <w:rsid w:val="00A32944"/>
    <w:rsid w:val="00A32AF3"/>
    <w:rsid w:val="00A35D47"/>
    <w:rsid w:val="00A36D09"/>
    <w:rsid w:val="00A42B49"/>
    <w:rsid w:val="00A43035"/>
    <w:rsid w:val="00A51575"/>
    <w:rsid w:val="00A55A24"/>
    <w:rsid w:val="00A65D19"/>
    <w:rsid w:val="00A66195"/>
    <w:rsid w:val="00A66208"/>
    <w:rsid w:val="00A66E7B"/>
    <w:rsid w:val="00A7699A"/>
    <w:rsid w:val="00A77BAC"/>
    <w:rsid w:val="00A81796"/>
    <w:rsid w:val="00A82D21"/>
    <w:rsid w:val="00A9171C"/>
    <w:rsid w:val="00A92926"/>
    <w:rsid w:val="00AA132A"/>
    <w:rsid w:val="00AA5F33"/>
    <w:rsid w:val="00AA6B67"/>
    <w:rsid w:val="00AB154F"/>
    <w:rsid w:val="00AB1585"/>
    <w:rsid w:val="00AC03E4"/>
    <w:rsid w:val="00AC083C"/>
    <w:rsid w:val="00AD3682"/>
    <w:rsid w:val="00AD5465"/>
    <w:rsid w:val="00AE10AC"/>
    <w:rsid w:val="00AE3EF7"/>
    <w:rsid w:val="00AE5232"/>
    <w:rsid w:val="00B027AD"/>
    <w:rsid w:val="00B02D5E"/>
    <w:rsid w:val="00B02EE8"/>
    <w:rsid w:val="00B0648C"/>
    <w:rsid w:val="00B07A02"/>
    <w:rsid w:val="00B123E3"/>
    <w:rsid w:val="00B13818"/>
    <w:rsid w:val="00B2142B"/>
    <w:rsid w:val="00B32970"/>
    <w:rsid w:val="00B33FC2"/>
    <w:rsid w:val="00B414B1"/>
    <w:rsid w:val="00B43C76"/>
    <w:rsid w:val="00B50A1E"/>
    <w:rsid w:val="00B563FF"/>
    <w:rsid w:val="00B60F3C"/>
    <w:rsid w:val="00B65B4D"/>
    <w:rsid w:val="00B705F6"/>
    <w:rsid w:val="00B70E20"/>
    <w:rsid w:val="00B90C79"/>
    <w:rsid w:val="00B9131F"/>
    <w:rsid w:val="00B9448E"/>
    <w:rsid w:val="00B9520F"/>
    <w:rsid w:val="00B965BE"/>
    <w:rsid w:val="00B97051"/>
    <w:rsid w:val="00B97623"/>
    <w:rsid w:val="00BA73BA"/>
    <w:rsid w:val="00BB27E0"/>
    <w:rsid w:val="00BB5C43"/>
    <w:rsid w:val="00BC2E19"/>
    <w:rsid w:val="00BC48B9"/>
    <w:rsid w:val="00BD2C71"/>
    <w:rsid w:val="00BD3F36"/>
    <w:rsid w:val="00BF058F"/>
    <w:rsid w:val="00BF1FE3"/>
    <w:rsid w:val="00BF7766"/>
    <w:rsid w:val="00C00A85"/>
    <w:rsid w:val="00C03EB0"/>
    <w:rsid w:val="00C052C8"/>
    <w:rsid w:val="00C113D9"/>
    <w:rsid w:val="00C12BFC"/>
    <w:rsid w:val="00C225FD"/>
    <w:rsid w:val="00C2290A"/>
    <w:rsid w:val="00C242F5"/>
    <w:rsid w:val="00C319EE"/>
    <w:rsid w:val="00C36F6A"/>
    <w:rsid w:val="00C51E73"/>
    <w:rsid w:val="00C54233"/>
    <w:rsid w:val="00C6051D"/>
    <w:rsid w:val="00C6238F"/>
    <w:rsid w:val="00C72A70"/>
    <w:rsid w:val="00C739FB"/>
    <w:rsid w:val="00C84D71"/>
    <w:rsid w:val="00C869DB"/>
    <w:rsid w:val="00C94455"/>
    <w:rsid w:val="00C9668A"/>
    <w:rsid w:val="00C968B4"/>
    <w:rsid w:val="00C96A07"/>
    <w:rsid w:val="00CA06E0"/>
    <w:rsid w:val="00CB18BD"/>
    <w:rsid w:val="00CB2308"/>
    <w:rsid w:val="00CB3C7B"/>
    <w:rsid w:val="00CB4DDB"/>
    <w:rsid w:val="00CC3506"/>
    <w:rsid w:val="00CC4FD4"/>
    <w:rsid w:val="00CC538F"/>
    <w:rsid w:val="00CC757C"/>
    <w:rsid w:val="00CD0BED"/>
    <w:rsid w:val="00CD37EE"/>
    <w:rsid w:val="00CD484B"/>
    <w:rsid w:val="00CE1FD7"/>
    <w:rsid w:val="00CE34C4"/>
    <w:rsid w:val="00CE55BE"/>
    <w:rsid w:val="00CF3AC6"/>
    <w:rsid w:val="00CF3F1B"/>
    <w:rsid w:val="00CF4A2E"/>
    <w:rsid w:val="00D05049"/>
    <w:rsid w:val="00D11B61"/>
    <w:rsid w:val="00D27B0C"/>
    <w:rsid w:val="00D3056D"/>
    <w:rsid w:val="00D3223E"/>
    <w:rsid w:val="00D372D0"/>
    <w:rsid w:val="00D4093B"/>
    <w:rsid w:val="00D459A4"/>
    <w:rsid w:val="00D47A4F"/>
    <w:rsid w:val="00D50220"/>
    <w:rsid w:val="00D60446"/>
    <w:rsid w:val="00D73805"/>
    <w:rsid w:val="00D748F4"/>
    <w:rsid w:val="00D77D06"/>
    <w:rsid w:val="00D8499B"/>
    <w:rsid w:val="00D90AAC"/>
    <w:rsid w:val="00D910C0"/>
    <w:rsid w:val="00D91A6A"/>
    <w:rsid w:val="00D94557"/>
    <w:rsid w:val="00D96358"/>
    <w:rsid w:val="00D96DDB"/>
    <w:rsid w:val="00DB22A7"/>
    <w:rsid w:val="00DB32CA"/>
    <w:rsid w:val="00DB5683"/>
    <w:rsid w:val="00DC7B8D"/>
    <w:rsid w:val="00DD0677"/>
    <w:rsid w:val="00DD09B0"/>
    <w:rsid w:val="00DD1CBB"/>
    <w:rsid w:val="00DD4BEA"/>
    <w:rsid w:val="00DD75D4"/>
    <w:rsid w:val="00DD7832"/>
    <w:rsid w:val="00DE78DE"/>
    <w:rsid w:val="00DE79C0"/>
    <w:rsid w:val="00DF1ADC"/>
    <w:rsid w:val="00DF5F93"/>
    <w:rsid w:val="00E07844"/>
    <w:rsid w:val="00E106BA"/>
    <w:rsid w:val="00E161C4"/>
    <w:rsid w:val="00E20141"/>
    <w:rsid w:val="00E24EB0"/>
    <w:rsid w:val="00E31A75"/>
    <w:rsid w:val="00E32882"/>
    <w:rsid w:val="00E34960"/>
    <w:rsid w:val="00E35D52"/>
    <w:rsid w:val="00E4008F"/>
    <w:rsid w:val="00E41B0E"/>
    <w:rsid w:val="00E45045"/>
    <w:rsid w:val="00E51EE9"/>
    <w:rsid w:val="00E55A78"/>
    <w:rsid w:val="00E61602"/>
    <w:rsid w:val="00E6419B"/>
    <w:rsid w:val="00E665A0"/>
    <w:rsid w:val="00E72F1C"/>
    <w:rsid w:val="00E80FE0"/>
    <w:rsid w:val="00E84EF4"/>
    <w:rsid w:val="00E85B5A"/>
    <w:rsid w:val="00E865EC"/>
    <w:rsid w:val="00E87CCA"/>
    <w:rsid w:val="00EA7719"/>
    <w:rsid w:val="00EB037A"/>
    <w:rsid w:val="00EB60F2"/>
    <w:rsid w:val="00EC45AD"/>
    <w:rsid w:val="00EC60C8"/>
    <w:rsid w:val="00ED4D78"/>
    <w:rsid w:val="00ED7FC8"/>
    <w:rsid w:val="00EE2E2F"/>
    <w:rsid w:val="00EF4F96"/>
    <w:rsid w:val="00F07C0D"/>
    <w:rsid w:val="00F137EE"/>
    <w:rsid w:val="00F16779"/>
    <w:rsid w:val="00F16AE9"/>
    <w:rsid w:val="00F26BCF"/>
    <w:rsid w:val="00F33962"/>
    <w:rsid w:val="00F356FE"/>
    <w:rsid w:val="00F435E9"/>
    <w:rsid w:val="00F43945"/>
    <w:rsid w:val="00F475F3"/>
    <w:rsid w:val="00F520BB"/>
    <w:rsid w:val="00F52F43"/>
    <w:rsid w:val="00F547CD"/>
    <w:rsid w:val="00F6381A"/>
    <w:rsid w:val="00F64C3E"/>
    <w:rsid w:val="00F67AC9"/>
    <w:rsid w:val="00F75849"/>
    <w:rsid w:val="00F7645F"/>
    <w:rsid w:val="00F869A6"/>
    <w:rsid w:val="00F86C45"/>
    <w:rsid w:val="00F900D4"/>
    <w:rsid w:val="00F96981"/>
    <w:rsid w:val="00FB5644"/>
    <w:rsid w:val="00FB6436"/>
    <w:rsid w:val="00FC5553"/>
    <w:rsid w:val="00FC74BD"/>
    <w:rsid w:val="00FC7FC5"/>
    <w:rsid w:val="00FD52E2"/>
    <w:rsid w:val="00FE063B"/>
    <w:rsid w:val="00FE14CB"/>
    <w:rsid w:val="00FE2826"/>
    <w:rsid w:val="00FE6738"/>
    <w:rsid w:val="00FE7A4F"/>
    <w:rsid w:val="00FF21D7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762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1AF6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093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5876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3B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9D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69A"/>
    <w:rPr>
      <w:rFonts w:cs="Times New Roman"/>
      <w:sz w:val="2"/>
    </w:rPr>
  </w:style>
  <w:style w:type="character" w:styleId="a5">
    <w:name w:val="Hyperlink"/>
    <w:basedOn w:val="a0"/>
    <w:uiPriority w:val="99"/>
    <w:rsid w:val="00C96A07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B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C5B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1C5B"/>
    <w:rPr>
      <w:rFonts w:cs="Times New Roman"/>
      <w:sz w:val="28"/>
    </w:rPr>
  </w:style>
  <w:style w:type="paragraph" w:styleId="ab">
    <w:name w:val="Body Text"/>
    <w:basedOn w:val="a"/>
    <w:link w:val="ac"/>
    <w:uiPriority w:val="99"/>
    <w:locked/>
    <w:rsid w:val="0086038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038C"/>
    <w:rPr>
      <w:rFonts w:cs="Times New Roman"/>
      <w:sz w:val="28"/>
      <w:lang w:val="ru-RU" w:eastAsia="ru-RU" w:bidi="ar-SA"/>
    </w:rPr>
  </w:style>
  <w:style w:type="paragraph" w:styleId="ad">
    <w:name w:val="Normal (Web)"/>
    <w:basedOn w:val="a"/>
    <w:uiPriority w:val="99"/>
    <w:unhideWhenUsed/>
    <w:locked/>
    <w:rsid w:val="009A66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54FF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locked/>
    <w:rsid w:val="00B02EE8"/>
    <w:rPr>
      <w:b/>
      <w:bCs/>
    </w:rPr>
  </w:style>
  <w:style w:type="character" w:styleId="af0">
    <w:name w:val="Emphasis"/>
    <w:basedOn w:val="a0"/>
    <w:uiPriority w:val="20"/>
    <w:qFormat/>
    <w:locked/>
    <w:rsid w:val="00B02EE8"/>
    <w:rPr>
      <w:i/>
      <w:iCs/>
    </w:rPr>
  </w:style>
  <w:style w:type="paragraph" w:styleId="af1">
    <w:name w:val="List Paragraph"/>
    <w:basedOn w:val="a"/>
    <w:uiPriority w:val="34"/>
    <w:qFormat/>
    <w:rsid w:val="00B02EE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762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1AF6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093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58761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6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93B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9D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69A"/>
    <w:rPr>
      <w:rFonts w:cs="Times New Roman"/>
      <w:sz w:val="2"/>
    </w:rPr>
  </w:style>
  <w:style w:type="character" w:styleId="a5">
    <w:name w:val="Hyperlink"/>
    <w:basedOn w:val="a0"/>
    <w:uiPriority w:val="99"/>
    <w:rsid w:val="00C96A07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B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1C5B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891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1C5B"/>
    <w:rPr>
      <w:rFonts w:cs="Times New Roman"/>
      <w:sz w:val="28"/>
    </w:rPr>
  </w:style>
  <w:style w:type="paragraph" w:styleId="ab">
    <w:name w:val="Body Text"/>
    <w:basedOn w:val="a"/>
    <w:link w:val="ac"/>
    <w:uiPriority w:val="99"/>
    <w:locked/>
    <w:rsid w:val="0086038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6038C"/>
    <w:rPr>
      <w:rFonts w:cs="Times New Roman"/>
      <w:sz w:val="28"/>
      <w:lang w:val="ru-RU" w:eastAsia="ru-RU" w:bidi="ar-SA"/>
    </w:rPr>
  </w:style>
  <w:style w:type="paragraph" w:styleId="ad">
    <w:name w:val="Normal (Web)"/>
    <w:basedOn w:val="a"/>
    <w:uiPriority w:val="99"/>
    <w:unhideWhenUsed/>
    <w:locked/>
    <w:rsid w:val="009A666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54FF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locked/>
    <w:rsid w:val="00B02EE8"/>
    <w:rPr>
      <w:b/>
      <w:bCs/>
    </w:rPr>
  </w:style>
  <w:style w:type="character" w:styleId="af0">
    <w:name w:val="Emphasis"/>
    <w:basedOn w:val="a0"/>
    <w:uiPriority w:val="20"/>
    <w:qFormat/>
    <w:locked/>
    <w:rsid w:val="00B02EE8"/>
    <w:rPr>
      <w:i/>
      <w:iCs/>
    </w:rPr>
  </w:style>
  <w:style w:type="paragraph" w:styleId="af1">
    <w:name w:val="List Paragraph"/>
    <w:basedOn w:val="a"/>
    <w:uiPriority w:val="34"/>
    <w:qFormat/>
    <w:rsid w:val="00B02EE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82;&#1072;&#1090;&#1072;&#1083;&#1086;&#1075;-&#1087;&#1088;&#1086;&#1092;&#1077;&#1089;&#1089;&#1080;&#1081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72;&#1073;&#1080;&#1090;&#1091;&#1088;&#1080;&#1077;&#1085;&#1090;&#1091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32912A1BD77E1EB5A3DB4A46390C944A46F85EBD48F2D0CAFF0BC35A61C674F73F8A6A3893134FAA664E96C944e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" TargetMode="External"/><Relationship Id="rId14" Type="http://schemas.openxmlformats.org/officeDocument/2006/relationships/hyperlink" Target="https://&#1089;&#1086;&#1083;&#1080;&#1075;&#1086;&#1088;&#1089;&#1082;&#1080;&#1081;-&#1075;&#1086;&#1089;&#1091;&#1076;&#1072;&#1088;&#1089;&#1090;&#1074;&#1077;&#1085;&#1085;&#1099;&#1081;-&#1082;&#1086;&#1083;&#1083;&#1077;&#1076;&#1078;.&#1073;&#1077;&#1083;/&#1087;&#1088;&#1086;&#1092;&#1086;&#1088;&#1080;&#1077;&#1085;&#1090;&#1072;&#1094;&#1080;&#1103;/&#1076;&#1085;&#1080;-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77;&#1083;&#1086;&#1087;&#1088;&#1086;&#1080;&#1079;&#1074;&#1086;&#1076;&#1089;&#1090;&#1074;&#1086;\&#1041;&#1083;&#1072;&#1085;&#1082;%20&#1087;&#1080;&#1089;&#1100;&#1084;&#1072;%20&#1075;&#1086;&#1089;&#1082;&#1086;&#1083;&#1083;&#1077;&#1076;&#107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37D3835-D5C5-40BB-9D08-70E1B3A4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госколледж.dotx</Template>
  <TotalTime>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FILIPENIA</dc:creator>
  <cp:lastModifiedBy>User</cp:lastModifiedBy>
  <cp:revision>3</cp:revision>
  <cp:lastPrinted>2022-02-10T06:30:00Z</cp:lastPrinted>
  <dcterms:created xsi:type="dcterms:W3CDTF">2023-11-20T13:02:00Z</dcterms:created>
  <dcterms:modified xsi:type="dcterms:W3CDTF">2023-11-21T06:27:00Z</dcterms:modified>
</cp:coreProperties>
</file>